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0B" w:rsidRDefault="00B16C7D" w:rsidP="00CD0875">
      <w:pPr>
        <w:kinsoku w:val="0"/>
        <w:rPr>
          <w:rFonts w:hint="eastAsia"/>
          <w:szCs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BE88" wp14:editId="170D1EA2">
                <wp:simplePos x="0" y="0"/>
                <wp:positionH relativeFrom="column">
                  <wp:posOffset>-583423</wp:posOffset>
                </wp:positionH>
                <wp:positionV relativeFrom="paragraph">
                  <wp:posOffset>-700535</wp:posOffset>
                </wp:positionV>
                <wp:extent cx="6426437" cy="644101"/>
                <wp:effectExtent l="0" t="0" r="0" b="3810"/>
                <wp:wrapNone/>
                <wp:docPr id="425" name="Text Box 1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437" cy="644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6C7D" w:rsidRPr="00B16C7D" w:rsidRDefault="00B16C7D" w:rsidP="00B16C7D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B16C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40"/>
                                <w:sz w:val="22"/>
                                <w:szCs w:val="24"/>
                              </w:rPr>
                              <w:t>テーマ：</w:t>
                            </w:r>
                            <w:r w:rsidRPr="00B16C7D">
                              <w:rPr>
                                <w:rFonts w:ascii="ＭＳ Ｐゴシック" w:eastAsia="ＭＳ Ｐゴシック" w:hAnsi="ＭＳ Ｐゴシック" w:hint="eastAsia"/>
                                <w:spacing w:val="40"/>
                                <w:sz w:val="32"/>
                                <w:szCs w:val="24"/>
                              </w:rPr>
                              <w:t>「</w:t>
                            </w:r>
                            <w:r w:rsidRPr="00B16C7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未来</w:t>
                            </w:r>
                            <w:r w:rsidRPr="00B16C7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へつなげる食育を実践するために</w:t>
                            </w:r>
                            <w:r w:rsidRPr="00B16C7D">
                              <w:rPr>
                                <w:rFonts w:ascii="ＭＳ Ｐゴシック" w:eastAsia="ＭＳ Ｐゴシック" w:hAnsi="ＭＳ Ｐゴシック" w:hint="eastAsia"/>
                                <w:spacing w:val="40"/>
                                <w:sz w:val="32"/>
                                <w:szCs w:val="24"/>
                              </w:rPr>
                              <w:t>」</w:t>
                            </w:r>
                          </w:p>
                          <w:p w:rsidR="00B16C7D" w:rsidRPr="005327E4" w:rsidRDefault="00B16C7D" w:rsidP="00B16C7D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pacing w:val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40"/>
                                <w:sz w:val="24"/>
                                <w:szCs w:val="24"/>
                              </w:rPr>
                              <w:t>氏名</w:t>
                            </w:r>
                            <w:r w:rsidRPr="005327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40"/>
                                <w:szCs w:val="21"/>
                              </w:rPr>
                              <w:t xml:space="preserve">　</w:t>
                            </w:r>
                            <w:r w:rsidRPr="005327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40"/>
                                <w:sz w:val="24"/>
                                <w:szCs w:val="24"/>
                              </w:rPr>
                              <w:t>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55440" tIns="16920" rIns="55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FBE88" id="_x0000_t202" coordsize="21600,21600" o:spt="202" path="m,l,21600r21600,l21600,xe">
                <v:stroke joinstyle="miter"/>
                <v:path gradientshapeok="t" o:connecttype="rect"/>
              </v:shapetype>
              <v:shape id="Text Box 11649" o:spid="_x0000_s1026" type="#_x0000_t202" style="position:absolute;left:0;text-align:left;margin-left:-45.95pt;margin-top:-55.15pt;width:506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" filled="f" stroked="f" strokecolor="green" strokeweight="1.5pt">
                <v:textbox inset="1.54mm,.47mm,1.54mm,.47mm">
                  <w:txbxContent>
                    <w:p w:rsidR="00B16C7D" w:rsidRPr="00B16C7D" w:rsidRDefault="00B16C7D" w:rsidP="00B16C7D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spacing w:val="40"/>
                          <w:sz w:val="22"/>
                          <w:szCs w:val="24"/>
                        </w:rPr>
                      </w:pPr>
                      <w:r w:rsidRPr="00B16C7D">
                        <w:rPr>
                          <w:rFonts w:ascii="ＭＳ Ｐゴシック" w:eastAsia="ＭＳ Ｐゴシック" w:hAnsi="ＭＳ Ｐゴシック" w:hint="eastAsia"/>
                          <w:b/>
                          <w:spacing w:val="40"/>
                          <w:sz w:val="22"/>
                          <w:szCs w:val="24"/>
                        </w:rPr>
                        <w:t>テーマ：</w:t>
                      </w:r>
                      <w:r w:rsidRPr="00B16C7D">
                        <w:rPr>
                          <w:rFonts w:ascii="ＭＳ Ｐゴシック" w:eastAsia="ＭＳ Ｐゴシック" w:hAnsi="ＭＳ Ｐゴシック" w:hint="eastAsia"/>
                          <w:spacing w:val="40"/>
                          <w:sz w:val="32"/>
                          <w:szCs w:val="24"/>
                        </w:rPr>
                        <w:t>「</w:t>
                      </w:r>
                      <w:r w:rsidRPr="00B16C7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未来</w:t>
                      </w:r>
                      <w:r w:rsidRPr="00B16C7D">
                        <w:rPr>
                          <w:rFonts w:ascii="BIZ UDPゴシック" w:eastAsia="BIZ UDPゴシック" w:hAnsi="BIZ UDPゴシック"/>
                          <w:sz w:val="24"/>
                        </w:rPr>
                        <w:t>へつなげる食育を実践するために</w:t>
                      </w:r>
                      <w:r w:rsidRPr="00B16C7D">
                        <w:rPr>
                          <w:rFonts w:ascii="ＭＳ Ｐゴシック" w:eastAsia="ＭＳ Ｐゴシック" w:hAnsi="ＭＳ Ｐゴシック" w:hint="eastAsia"/>
                          <w:spacing w:val="40"/>
                          <w:sz w:val="32"/>
                          <w:szCs w:val="24"/>
                        </w:rPr>
                        <w:t>」</w:t>
                      </w:r>
                    </w:p>
                    <w:p w:rsidR="00B16C7D" w:rsidRPr="005327E4" w:rsidRDefault="00B16C7D" w:rsidP="00B16C7D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spacing w:val="4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40"/>
                          <w:sz w:val="24"/>
                          <w:szCs w:val="24"/>
                        </w:rPr>
                        <w:t>氏名</w:t>
                      </w:r>
                      <w:r w:rsidRPr="005327E4">
                        <w:rPr>
                          <w:rFonts w:ascii="ＭＳ Ｐゴシック" w:eastAsia="ＭＳ Ｐゴシック" w:hAnsi="ＭＳ Ｐゴシック" w:hint="eastAsia"/>
                          <w:b/>
                          <w:spacing w:val="40"/>
                          <w:szCs w:val="21"/>
                        </w:rPr>
                        <w:t xml:space="preserve">　</w:t>
                      </w:r>
                      <w:r w:rsidRPr="005327E4">
                        <w:rPr>
                          <w:rFonts w:ascii="ＭＳ Ｐゴシック" w:eastAsia="ＭＳ Ｐゴシック" w:hAnsi="ＭＳ Ｐゴシック" w:hint="eastAsia"/>
                          <w:b/>
                          <w:spacing w:val="40"/>
                          <w:sz w:val="24"/>
                          <w:szCs w:val="24"/>
                        </w:rPr>
                        <w:t>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5440B" w:rsidRDefault="0085440B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p w:rsidR="006C71D2" w:rsidRDefault="006C71D2" w:rsidP="00CD0875">
      <w:pPr>
        <w:kinsoku w:val="0"/>
        <w:rPr>
          <w:szCs w:val="21"/>
        </w:rPr>
      </w:pPr>
    </w:p>
    <w:sectPr w:rsidR="006C71D2" w:rsidSect="00CD0875">
      <w:headerReference w:type="default" r:id="rId7"/>
      <w:footerReference w:type="even" r:id="rId8"/>
      <w:footerReference w:type="default" r:id="rId9"/>
      <w:pgSz w:w="11907" w:h="16839" w:code="9"/>
      <w:pgMar w:top="1440" w:right="1700" w:bottom="1440" w:left="1700" w:header="0" w:footer="0" w:gutter="0"/>
      <w:pgNumType w:fmt="numberInDash" w:chapStyle="1"/>
      <w:cols w:space="720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F7" w:rsidRDefault="007A07F7">
      <w:r>
        <w:separator/>
      </w:r>
    </w:p>
  </w:endnote>
  <w:endnote w:type="continuationSeparator" w:id="0">
    <w:p w:rsidR="007A07F7" w:rsidRDefault="007A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73" w:rsidRDefault="003B3373" w:rsidP="00C64D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373" w:rsidRDefault="003B3373" w:rsidP="003B33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73" w:rsidRPr="003B3373" w:rsidRDefault="00CD0875" w:rsidP="00C750C4">
    <w:pPr>
      <w:pStyle w:val="a4"/>
      <w:ind w:right="36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0875" w:rsidRDefault="00CD0875" w:rsidP="00CD087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TUwQIAAF0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K35NNTBAgAAXQUAAA4AAAAAAAAAAAAAAAAALgIAAGRycy9lMm9Eb2MueG1sUEsBAi0A&#10;FAAGAAgAAAAhADpeagTjAAAADgEAAA8AAAAAAAAAAAAAAAAAGwUAAGRycy9kb3ducmV2LnhtbFBL&#10;BQYAAAAABAAEAPMAAAArBgAAAAA=&#10;" filled="f" stroked="f" strokeweight=".5pt">
              <v:textbox>
                <w:txbxContent>
                  <w:p w:rsidR="00CD0875" w:rsidRDefault="00CD0875" w:rsidP="00CD087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F7" w:rsidRDefault="007A07F7">
      <w:r>
        <w:separator/>
      </w:r>
    </w:p>
  </w:footnote>
  <w:footnote w:type="continuationSeparator" w:id="0">
    <w:p w:rsidR="007A07F7" w:rsidRDefault="007A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73" w:rsidRDefault="003B3373" w:rsidP="003B3373">
    <w:pPr>
      <w:pStyle w:val="a3"/>
      <w:rPr>
        <w:spacing w:val="40"/>
        <w:szCs w:val="21"/>
      </w:rPr>
    </w:pPr>
  </w:p>
  <w:p w:rsidR="00CD0875" w:rsidRDefault="00CD0875" w:rsidP="003B3373">
    <w:pPr>
      <w:pStyle w:val="a3"/>
      <w:rPr>
        <w:spacing w:val="40"/>
        <w:szCs w:val="21"/>
      </w:rPr>
    </w:pPr>
  </w:p>
  <w:p w:rsidR="00CD0875" w:rsidRDefault="00CD0875" w:rsidP="003B3373">
    <w:pPr>
      <w:pStyle w:val="a3"/>
      <w:rPr>
        <w:spacing w:val="40"/>
        <w:szCs w:val="21"/>
      </w:rPr>
    </w:pPr>
  </w:p>
  <w:p w:rsidR="00CD0875" w:rsidRDefault="00CD0875" w:rsidP="003B3373">
    <w:pPr>
      <w:pStyle w:val="a3"/>
      <w:rPr>
        <w:spacing w:val="40"/>
        <w:szCs w:val="21"/>
      </w:rPr>
    </w:pPr>
  </w:p>
  <w:p w:rsidR="00D5324F" w:rsidRPr="00D5324F" w:rsidRDefault="00CD0875" w:rsidP="003B3373">
    <w:pPr>
      <w:pStyle w:val="a3"/>
      <w:rPr>
        <w:spacing w:val="40"/>
        <w:szCs w:val="21"/>
      </w:rPr>
    </w:pPr>
    <w:r>
      <w:rPr>
        <w:noProof/>
        <w:spacing w:val="40"/>
        <w:szCs w:val="21"/>
        <w:lang w:bidi="ar-SA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47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0875" w:rsidRDefault="00CD0875" w:rsidP="00CD087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7qwIAAEk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" filled="f" stroked="f" strokeweight=".5pt">
              <v:textbox>
                <w:txbxContent>
                  <w:p w:rsidR="00CD0875" w:rsidRDefault="00CD0875" w:rsidP="00CD087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pacing w:val="40"/>
        <w:szCs w:val="21"/>
        <w:lang w:bidi="ar-SA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7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29" name="正方形/長方形 4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0" name="正方形/長方形 430"/>
                      <wps:cNvSpPr/>
                      <wps:spPr>
                        <a:xfrm>
                          <a:off x="26600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1" name="正方形/長方形 431"/>
                      <wps:cNvSpPr/>
                      <wps:spPr>
                        <a:xfrm>
                          <a:off x="5403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2" name="正方形/長方形 432"/>
                      <wps:cNvSpPr/>
                      <wps:spPr>
                        <a:xfrm>
                          <a:off x="8063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3" name="正方形/長方形 433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4" name="正方形/長方形 434"/>
                      <wps:cNvSpPr/>
                      <wps:spPr>
                        <a:xfrm>
                          <a:off x="134666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5" name="正方形/長方形 435"/>
                      <wps:cNvSpPr/>
                      <wps:spPr>
                        <a:xfrm>
                          <a:off x="16209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6" name="正方形/長方形 436"/>
                      <wps:cNvSpPr/>
                      <wps:spPr>
                        <a:xfrm>
                          <a:off x="18869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7" name="正方形/長方形 437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8" name="正方形/長方形 438"/>
                      <wps:cNvSpPr/>
                      <wps:spPr>
                        <a:xfrm>
                          <a:off x="24273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9" name="正方形/長方形 439"/>
                      <wps:cNvSpPr/>
                      <wps:spPr>
                        <a:xfrm>
                          <a:off x="270163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0" name="正方形/長方形 440"/>
                      <wps:cNvSpPr/>
                      <wps:spPr>
                        <a:xfrm>
                          <a:off x="296764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1" name="正方形/長方形 441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2" name="正方形/長方形 442"/>
                      <wps:cNvSpPr/>
                      <wps:spPr>
                        <a:xfrm>
                          <a:off x="35079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3" name="正方形/長方形 443"/>
                      <wps:cNvSpPr/>
                      <wps:spPr>
                        <a:xfrm>
                          <a:off x="37822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4" name="正方形/長方形 444"/>
                      <wps:cNvSpPr/>
                      <wps:spPr>
                        <a:xfrm>
                          <a:off x="4048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5" name="正方形/長方形 445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6" name="正方形/長方形 446"/>
                      <wps:cNvSpPr/>
                      <wps:spPr>
                        <a:xfrm>
                          <a:off x="4588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7" name="正方形/長方形 447"/>
                      <wps:cNvSpPr/>
                      <wps:spPr>
                        <a:xfrm>
                          <a:off x="48629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8" name="正方形/長方形 448"/>
                      <wps:cNvSpPr/>
                      <wps:spPr>
                        <a:xfrm>
                          <a:off x="512895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正方形/長方形 4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0" name="正方形/長方形 450"/>
                      <wps:cNvSpPr/>
                      <wps:spPr>
                        <a:xfrm>
                          <a:off x="0" y="3574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1" name="正方形/長方形 451"/>
                      <wps:cNvSpPr/>
                      <wps:spPr>
                        <a:xfrm>
                          <a:off x="0" y="7980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2" name="正方形/長方形 452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3" name="正方形/長方形 453"/>
                      <wps:cNvSpPr/>
                      <wps:spPr>
                        <a:xfrm>
                          <a:off x="0" y="16874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4" name="正方形/長方形 454"/>
                      <wps:cNvSpPr/>
                      <wps:spPr>
                        <a:xfrm>
                          <a:off x="0" y="21280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5" name="正方形/長方形 455"/>
                      <wps:cNvSpPr/>
                      <wps:spPr>
                        <a:xfrm>
                          <a:off x="0" y="25686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6" name="正方形/長方形 456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7" name="正方形/長方形 457"/>
                      <wps:cNvSpPr/>
                      <wps:spPr>
                        <a:xfrm>
                          <a:off x="0" y="34580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8" name="正方形/長方形 458"/>
                      <wps:cNvSpPr/>
                      <wps:spPr>
                        <a:xfrm>
                          <a:off x="0" y="38986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9" name="正方形/長方形 459"/>
                      <wps:cNvSpPr/>
                      <wps:spPr>
                        <a:xfrm>
                          <a:off x="0" y="43475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0" name="正方形/長方形 460"/>
                      <wps:cNvSpPr/>
                      <wps:spPr>
                        <a:xfrm>
                          <a:off x="0" y="47881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1" name="正方形/長方形 461"/>
                      <wps:cNvSpPr/>
                      <wps:spPr>
                        <a:xfrm>
                          <a:off x="0" y="52287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2" name="正方形/長方形 462"/>
                      <wps:cNvSpPr/>
                      <wps:spPr>
                        <a:xfrm>
                          <a:off x="0" y="567759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3" name="正方形/長方形 463"/>
                      <wps:cNvSpPr/>
                      <wps:spPr>
                        <a:xfrm>
                          <a:off x="0" y="61181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4" name="正方形/長方形 464"/>
                      <wps:cNvSpPr/>
                      <wps:spPr>
                        <a:xfrm>
                          <a:off x="0" y="6558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5" name="正方形/長方形 465"/>
                      <wps:cNvSpPr/>
                      <wps:spPr>
                        <a:xfrm>
                          <a:off x="0" y="70076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6" name="正方形/長方形 466"/>
                      <wps:cNvSpPr/>
                      <wps:spPr>
                        <a:xfrm>
                          <a:off x="0" y="7448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7" name="正方形/長方形 467"/>
                      <wps:cNvSpPr/>
                      <wps:spPr>
                        <a:xfrm>
                          <a:off x="0" y="78887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8" name="正方形/長方形 468"/>
                      <wps:cNvSpPr/>
                      <wps:spPr>
                        <a:xfrm>
                          <a:off x="0" y="833766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9" name="正方形/長方形 469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0" name="正方形/長方形 4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990173" id="Genko:A4:20:20:P:0::" o:spid="_x0000_s1026" style="position:absolute;left:0;text-align:left;margin-left:85.05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">
              <v:rect id="正方形/長方形 42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" strokecolor="#009300" strokeweight=".5pt"/>
              <v:rect id="正方形/長方形 430" o:spid="_x0000_s1028" style="position:absolute;left:266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" strokecolor="#009300" strokeweight=".5pt"/>
              <v:rect id="正方形/長方形 431" o:spid="_x0000_s1029" style="position:absolute;left:54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" strokecolor="#009300" strokeweight=".5pt"/>
              <v:rect id="正方形/長方形 432" o:spid="_x0000_s1030" style="position:absolute;left:80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8q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" strokecolor="#009300" strokeweight=".5pt"/>
              <v:rect id="正方形/長方形 433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" strokecolor="#009300" strokeweight=".5pt"/>
              <v:rect id="正方形/長方形 434" o:spid="_x0000_s1032" style="position:absolute;left:134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" strokecolor="#009300" strokeweight=".5pt"/>
              <v:rect id="正方形/長方形 435" o:spid="_x0000_s1033" style="position:absolute;left:162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8de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" strokecolor="#009300" strokeweight=".5pt"/>
              <v:rect id="正方形/長方形 436" o:spid="_x0000_s1034" style="position:absolute;left:1886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kp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" strokecolor="#009300" strokeweight=".5pt"/>
              <v:rect id="正方形/長方形 437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yy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" strokecolor="#009300" strokeweight=".5pt"/>
              <v:rect id="正方形/長方形 438" o:spid="_x0000_s1036" style="position:absolute;left:2427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" strokecolor="#009300" strokeweight=".5pt"/>
              <v:rect id="正方形/長方形 439" o:spid="_x0000_s1037" style="position:absolute;left:270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1b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" strokecolor="#009300" strokeweight=".5pt"/>
              <v:rect id="正方形/長方形 440" o:spid="_x0000_s1038" style="position:absolute;left:296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he7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XMZml+&#10;OpOOgFy9AQAA//8DAFBLAQItABQABgAIAAAAIQDb4fbL7gAAAIUBAAATAAAAAAAAAAAAAAAAAAAA&#10;AABbQ29udGVudF9UeXBlc10ueG1sUEsBAi0AFAAGAAgAAAAhAFr0LFu/AAAAFQEAAAsAAAAAAAAA&#10;AAAAAAAAHwEAAF9yZWxzLy5yZWxzUEsBAi0AFAAGAAgAAAAhAIH2F7u+AAAA3AAAAA8AAAAAAAAA&#10;AAAAAAAABwIAAGRycy9kb3ducmV2LnhtbFBLBQYAAAAAAwADALcAAADyAgAAAAA=&#10;" strokecolor="#009300" strokeweight=".5pt"/>
              <v:rect id="正方形/長方形 441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" strokecolor="#009300" strokeweight=".5pt"/>
              <v:rect id="正方形/長方形 442" o:spid="_x0000_s1040" style="position:absolute;left:350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" strokecolor="#009300" strokeweight=".5pt"/>
              <v:rect id="正方形/長方形 443" o:spid="_x0000_s1041" style="position:absolute;left:378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" strokecolor="#009300" strokeweight=".5pt"/>
              <v:rect id="正方形/長方形 444" o:spid="_x0000_s1042" style="position:absolute;left:404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" strokecolor="#009300" strokeweight=".5pt"/>
              <v:rect id="正方形/長方形 445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" strokecolor="#009300" strokeweight=".5pt"/>
              <v:rect id="正方形/長方形 446" o:spid="_x0000_s1044" style="position:absolute;left:4588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" strokecolor="#009300" strokeweight=".5pt"/>
              <v:rect id="正方形/長方形 447" o:spid="_x0000_s1045" style="position:absolute;left:486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" strokecolor="#009300" strokeweight=".5pt"/>
              <v:rect id="正方形/長方形 448" o:spid="_x0000_s1046" style="position:absolute;left:51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Bu9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XMZmlt&#10;OpOOgFy9AQAA//8DAFBLAQItABQABgAIAAAAIQDb4fbL7gAAAIUBAAATAAAAAAAAAAAAAAAAAAAA&#10;AABbQ29udGVudF9UeXBlc10ueG1sUEsBAi0AFAAGAAgAAAAhAFr0LFu/AAAAFQEAAAsAAAAAAAAA&#10;AAAAAAAAHwEAAF9yZWxzLy5yZWxzUEsBAi0AFAAGAAgAAAAhAH+AG72+AAAA3AAAAA8AAAAAAAAA&#10;AAAAAAAABwIAAGRycy9kb3ducmV2LnhtbFBLBQYAAAAAAwADALcAAADyAgAAAAA=&#10;" strokecolor="#009300" strokeweight=".5pt"/>
              <v:rect id="正方形/長方形 44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" strokecolor="#009300" strokeweight=".5pt"/>
              <v:rect id="正方形/長方形 450" o:spid="_x0000_s1048" style="position:absolute;top:35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" strokecolor="#009300" strokeweight=".5pt"/>
              <v:rect id="正方形/長方形 451" o:spid="_x0000_s1049" style="position:absolute;top:79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" strokecolor="#009300" strokeweight=".5pt"/>
              <v:rect id="正方形/長方形 452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qK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" strokecolor="#009300" strokeweight=".5pt"/>
              <v:rect id="正方形/長方形 453" o:spid="_x0000_s1051" style="position:absolute;top:168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R8R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" strokecolor="#009300" strokeweight=".5pt"/>
              <v:rect id="正方形/長方形 454" o:spid="_x0000_s1052" style="position:absolute;top:212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" strokecolor="#009300" strokeweight=".5pt"/>
              <v:rect id="正方形/長方形 455" o:spid="_x0000_s1053" style="position:absolute;top:256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" strokecolor="#009300" strokeweight=".5pt"/>
              <v:rect id="正方形/長方形 456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yJwgAAANwAAAAPAAAAZHJzL2Rvd25yZXYueG1sRI9BawIx&#10;FITvBf9DeIK3mlWs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DkiryJwgAAANwAAAAPAAAA&#10;AAAAAAAAAAAAAAcCAABkcnMvZG93bnJldi54bWxQSwUGAAAAAAMAAwC3AAAA9gIAAAAA&#10;" strokecolor="#009300" strokeweight=".5pt"/>
              <v:rect id="正方形/長方形 457" o:spid="_x0000_s1055" style="position:absolute;top:345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kSwgAAANwAAAAPAAAAZHJzL2Rvd25yZXYueG1sRI9BawIx&#10;FITvQv9DeIXeNKu0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CLxhkSwgAAANwAAAAPAAAA&#10;AAAAAAAAAAAAAAcCAABkcnMvZG93bnJldi54bWxQSwUGAAAAAAMAAwC3AAAA9gIAAAAA&#10;" strokecolor="#009300" strokeweight=".5pt"/>
              <v:rect id="正方形/長方形 458" o:spid="_x0000_s1056" style="position:absolute;top:38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" strokecolor="#009300" strokeweight=".5pt"/>
              <v:rect id="正方形/長方形 459" o:spid="_x0000_s1057" style="position:absolute;top:434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" strokecolor="#009300" strokeweight=".5pt"/>
              <v:rect id="正方形/長方形 460" o:spid="_x0000_s1058" style="position:absolute;top:478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" strokecolor="#009300" strokeweight=".5pt"/>
              <v:rect id="正方形/長方形 461" o:spid="_x0000_s1059" style="position:absolute;top:522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" strokecolor="#009300" strokeweight=".5pt"/>
              <v:rect id="正方形/長方形 462" o:spid="_x0000_s1060" style="position:absolute;top:567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A3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v4&#10;nk7gdSYdAbn8AwAA//8DAFBLAQItABQABgAIAAAAIQDb4fbL7gAAAIUBAAATAAAAAAAAAAAAAAAA&#10;AAAAAABbQ29udGVudF9UeXBlc10ueG1sUEsBAi0AFAAGAAgAAAAhAFr0LFu/AAAAFQEAAAsAAAAA&#10;AAAAAAAAAAAAHwEAAF9yZWxzLy5yZWxzUEsBAi0AFAAGAAgAAAAhAFXdcDfBAAAA3AAAAA8AAAAA&#10;AAAAAAAAAAAABwIAAGRycy9kb3ducmV2LnhtbFBLBQYAAAAAAwADALcAAAD1AgAAAAA=&#10;" strokecolor="#009300" strokeweight=".5pt"/>
              <v:rect id="正方形/長方形 463" o:spid="_x0000_s1061" style="position:absolute;top:611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dWs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" strokecolor="#009300" strokeweight=".5pt"/>
              <v:rect id="正方形/長方形 464" o:spid="_x0000_s1062" style="position:absolute;top:655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" strokecolor="#009300" strokeweight=".5pt"/>
              <v:rect id="正方形/長方形 465" o:spid="_x0000_s1063" style="position:absolute;top:700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hDwgAAANwAAAAPAAAAZHJzL2Rvd25yZXYueG1sRI9BawIx&#10;FITvBf9DeIK3mlWs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DaNOhDwgAAANwAAAAPAAAA&#10;AAAAAAAAAAAAAAcCAABkcnMvZG93bnJldi54bWxQSwUGAAAAAAMAAwC3AAAA9gIAAAAA&#10;" strokecolor="#009300" strokeweight=".5pt"/>
              <v:rect id="正方形/長方形 466" o:spid="_x0000_s1064" style="position:absolute;top:744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" strokecolor="#009300" strokeweight=".5pt"/>
              <v:rect id="正方形/長方形 467" o:spid="_x0000_s1065" style="position:absolute;top:788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" strokecolor="#009300" strokeweight=".5pt"/>
              <v:rect id="正方形/長方形 468" o:spid="_x0000_s1066" style="position:absolute;top:833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" strokecolor="#009300" strokeweight=".5pt"/>
              <v:rect id="正方形/長方形 469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" strokecolor="#009300" strokeweight=".5pt"/>
              <v:rect id="正方形/長方形 47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97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73"/>
    <w:rsid w:val="00077F6D"/>
    <w:rsid w:val="001247B8"/>
    <w:rsid w:val="00127F9B"/>
    <w:rsid w:val="001B48C0"/>
    <w:rsid w:val="0023700C"/>
    <w:rsid w:val="00247950"/>
    <w:rsid w:val="003617B2"/>
    <w:rsid w:val="00370F76"/>
    <w:rsid w:val="003B3373"/>
    <w:rsid w:val="003C1468"/>
    <w:rsid w:val="003E204D"/>
    <w:rsid w:val="00497A9F"/>
    <w:rsid w:val="004C2A7C"/>
    <w:rsid w:val="005327E4"/>
    <w:rsid w:val="005A4F18"/>
    <w:rsid w:val="00673B63"/>
    <w:rsid w:val="006C71D2"/>
    <w:rsid w:val="007A07F7"/>
    <w:rsid w:val="0085440B"/>
    <w:rsid w:val="00937B72"/>
    <w:rsid w:val="009C6AF0"/>
    <w:rsid w:val="00AB5C14"/>
    <w:rsid w:val="00AB6F7B"/>
    <w:rsid w:val="00AC515A"/>
    <w:rsid w:val="00AD05B4"/>
    <w:rsid w:val="00B16C7D"/>
    <w:rsid w:val="00C64D59"/>
    <w:rsid w:val="00C750C4"/>
    <w:rsid w:val="00CB19E0"/>
    <w:rsid w:val="00CD0875"/>
    <w:rsid w:val="00CE5067"/>
    <w:rsid w:val="00D23DC7"/>
    <w:rsid w:val="00D5324F"/>
    <w:rsid w:val="00DA03BD"/>
    <w:rsid w:val="00E77517"/>
    <w:rsid w:val="00F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C97299"/>
  <w15:docId w15:val="{FC8F0311-922C-4D48-8E44-13F0C16E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3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B337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B3373"/>
  </w:style>
  <w:style w:type="paragraph" w:styleId="a6">
    <w:name w:val="Balloon Text"/>
    <w:basedOn w:val="a"/>
    <w:semiHidden/>
    <w:rsid w:val="004C2A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FFEF-83C4-494F-8E48-466F829F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2</TotalTime>
  <Pages>2</Pages>
  <Words>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>仙台市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>仙台市</dc:creator>
  <cp:lastModifiedBy>倉嶋　佳誉子</cp:lastModifiedBy>
  <cp:revision>4</cp:revision>
  <cp:lastPrinted>2022-03-14T00:16:00Z</cp:lastPrinted>
  <dcterms:created xsi:type="dcterms:W3CDTF">2022-03-14T01:02:00Z</dcterms:created>
  <dcterms:modified xsi:type="dcterms:W3CDTF">2024-03-15T02:28:00Z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