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58" w:rsidRDefault="007B1958">
      <w:pPr>
        <w:pStyle w:val="a3"/>
        <w:rPr>
          <w:spacing w:val="0"/>
        </w:rPr>
      </w:pPr>
      <w:r>
        <w:rPr>
          <w:rFonts w:ascii="ＭＳ 明朝"/>
          <w:sz w:val="24"/>
        </w:rPr>
        <w:t xml:space="preserve"> </w:t>
      </w:r>
      <w:r w:rsidRPr="00D34FBC">
        <w:rPr>
          <w:rFonts w:ascii="ＭＳ ゴシック" w:eastAsia="ＭＳ ゴシック" w:hAnsi="ＭＳ ゴシック" w:cs="ＭＳ ゴシック" w:hint="eastAsia"/>
        </w:rPr>
        <w:t>参考様式第９</w:t>
      </w:r>
      <w:r>
        <w:rPr>
          <w:rFonts w:ascii="ＭＳ 明朝" w:hAnsi="ＭＳ 明朝" w:hint="eastAsia"/>
        </w:rPr>
        <w:t>（</w:t>
      </w:r>
      <w:r w:rsidR="00526D87">
        <w:rPr>
          <w:rFonts w:ascii="ＭＳ 明朝" w:hAnsi="ＭＳ 明朝" w:hint="eastAsia"/>
        </w:rPr>
        <w:t>基準省令</w:t>
      </w:r>
      <w:r>
        <w:rPr>
          <w:rFonts w:ascii="ＭＳ 明朝" w:hAnsi="ＭＳ 明朝" w:hint="eastAsia"/>
        </w:rPr>
        <w:t>第２条第１号</w:t>
      </w:r>
      <w:r w:rsidR="00526D87">
        <w:rPr>
          <w:rFonts w:ascii="ＭＳ 明朝" w:hAnsi="ＭＳ 明朝" w:hint="eastAsia"/>
        </w:rPr>
        <w:t>イ</w:t>
      </w:r>
      <w:r w:rsidR="001E38D0">
        <w:rPr>
          <w:rFonts w:ascii="ＭＳ 明朝" w:hAnsi="ＭＳ 明朝"/>
        </w:rPr>
        <w:t>(</w:t>
      </w:r>
      <w:r w:rsidR="00526D87">
        <w:rPr>
          <w:rFonts w:ascii="ＭＳ 明朝" w:hAnsi="ＭＳ 明朝" w:hint="eastAsia"/>
        </w:rPr>
        <w:t>３</w:t>
      </w:r>
      <w:r w:rsidR="001E38D0">
        <w:rPr>
          <w:rFonts w:ascii="ＭＳ 明朝" w:hAnsi="ＭＳ 明朝" w:hint="eastAsia"/>
        </w:rPr>
        <w:t>)及び第７</w:t>
      </w:r>
      <w:r w:rsidR="00212391">
        <w:rPr>
          <w:rFonts w:ascii="ＭＳ 明朝" w:hAnsi="ＭＳ 明朝" w:hint="eastAsia"/>
        </w:rPr>
        <w:t>号</w:t>
      </w:r>
      <w:r w:rsidR="001E38D0">
        <w:rPr>
          <w:rFonts w:ascii="ＭＳ 明朝" w:hAnsi="ＭＳ 明朝" w:hint="eastAsia"/>
        </w:rPr>
        <w:t>ム</w:t>
      </w:r>
      <w:r>
        <w:rPr>
          <w:rFonts w:ascii="ＭＳ 明朝" w:hAnsi="ＭＳ 明朝" w:hint="eastAsia"/>
        </w:rPr>
        <w:t>関係）</w:t>
      </w:r>
    </w:p>
    <w:p w:rsidR="007B1958" w:rsidRPr="001E38D0" w:rsidRDefault="007B1958">
      <w:pPr>
        <w:pStyle w:val="a3"/>
        <w:jc w:val="center"/>
        <w:rPr>
          <w:spacing w:val="0"/>
        </w:rPr>
      </w:pPr>
    </w:p>
    <w:p w:rsidR="007B1958" w:rsidRPr="00526D87" w:rsidRDefault="007B1958">
      <w:pPr>
        <w:pStyle w:val="a3"/>
        <w:jc w:val="center"/>
        <w:rPr>
          <w:spacing w:val="0"/>
        </w:rPr>
      </w:pPr>
    </w:p>
    <w:p w:rsidR="007B1958" w:rsidRDefault="007B1958">
      <w:pPr>
        <w:pStyle w:val="a3"/>
        <w:jc w:val="center"/>
        <w:rPr>
          <w:spacing w:val="0"/>
        </w:rPr>
      </w:pPr>
      <w:r w:rsidRPr="009B1328">
        <w:rPr>
          <w:rFonts w:ascii="ＭＳ 明朝" w:hAnsi="ＭＳ 明朝" w:hint="eastAsia"/>
          <w:spacing w:val="30"/>
          <w:sz w:val="24"/>
          <w:szCs w:val="24"/>
          <w:fitText w:val="5080" w:id="-757920000"/>
        </w:rPr>
        <w:t>飼養施設及び動物の点検状況記録台</w:t>
      </w:r>
      <w:r w:rsidRPr="009B1328">
        <w:rPr>
          <w:rFonts w:ascii="ＭＳ 明朝" w:hAnsi="ＭＳ 明朝" w:hint="eastAsia"/>
          <w:spacing w:val="15"/>
          <w:sz w:val="24"/>
          <w:szCs w:val="24"/>
          <w:fitText w:val="5080" w:id="-757920000"/>
        </w:rPr>
        <w:t>帳</w:t>
      </w:r>
    </w:p>
    <w:p w:rsidR="007B1958" w:rsidRDefault="007B1958">
      <w:pPr>
        <w:pStyle w:val="a3"/>
        <w:rPr>
          <w:spacing w:val="0"/>
        </w:rPr>
      </w:pPr>
    </w:p>
    <w:p w:rsidR="007B1958" w:rsidRDefault="007B1958">
      <w:pPr>
        <w:pStyle w:val="a3"/>
        <w:rPr>
          <w:spacing w:val="0"/>
        </w:rPr>
      </w:pPr>
    </w:p>
    <w:p w:rsidR="00C30439" w:rsidRPr="00C30439" w:rsidRDefault="007B1958">
      <w:pPr>
        <w:pStyle w:val="a3"/>
        <w:rPr>
          <w:rFonts w:ascii="ＭＳ 明朝" w:hAnsi="ＭＳ 明朝" w:hint="eastAsia"/>
        </w:rPr>
      </w:pPr>
      <w:r w:rsidRPr="009B1328">
        <w:rPr>
          <w:rFonts w:ascii="ＭＳ 明朝" w:hAnsi="ＭＳ 明朝" w:hint="eastAsia"/>
          <w:spacing w:val="45"/>
          <w:fitText w:val="2400" w:id="-757919999"/>
        </w:rPr>
        <w:t>動物取扱業の種別</w:t>
      </w:r>
      <w:r>
        <w:rPr>
          <w:rFonts w:ascii="ＭＳ 明朝" w:hAnsi="ＭＳ 明朝" w:hint="eastAsia"/>
        </w:rPr>
        <w:t xml:space="preserve">　　□販売　　　□保管　　　□貸出し　　　□訓練　　　□展示</w:t>
      </w:r>
      <w:r w:rsidR="00C30439">
        <w:rPr>
          <w:rFonts w:ascii="ＭＳ 明朝" w:hAnsi="ＭＳ 明朝" w:hint="eastAsia"/>
        </w:rPr>
        <w:t xml:space="preserve">　　　□その他</w:t>
      </w:r>
      <w:bookmarkStart w:id="0" w:name="_GoBack"/>
      <w:bookmarkEnd w:id="0"/>
    </w:p>
    <w:p w:rsidR="007B1958" w:rsidRDefault="007B1958">
      <w:pPr>
        <w:pStyle w:val="a3"/>
        <w:rPr>
          <w:spacing w:val="0"/>
        </w:rPr>
      </w:pPr>
    </w:p>
    <w:p w:rsidR="007B1958" w:rsidRDefault="007B1958">
      <w:pPr>
        <w:pStyle w:val="a3"/>
        <w:rPr>
          <w:spacing w:val="0"/>
        </w:rPr>
      </w:pPr>
      <w:r w:rsidRPr="009B1328">
        <w:rPr>
          <w:rFonts w:ascii="ＭＳ 明朝" w:hAnsi="ＭＳ 明朝" w:hint="eastAsia"/>
          <w:spacing w:val="45"/>
          <w:fitText w:val="2400" w:id="-757919998"/>
        </w:rPr>
        <w:t>飼養施設の所在地</w:t>
      </w:r>
    </w:p>
    <w:p w:rsidR="007B1958" w:rsidRDefault="007B1958">
      <w:pPr>
        <w:pStyle w:val="a3"/>
        <w:rPr>
          <w:spacing w:val="0"/>
        </w:rPr>
      </w:pP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72"/>
        <w:gridCol w:w="1206"/>
        <w:gridCol w:w="1072"/>
        <w:gridCol w:w="1072"/>
        <w:gridCol w:w="1206"/>
        <w:gridCol w:w="2010"/>
        <w:gridCol w:w="2010"/>
        <w:gridCol w:w="2010"/>
        <w:gridCol w:w="2814"/>
      </w:tblGrid>
      <w:tr w:rsidR="007B1958">
        <w:trPr>
          <w:cantSplit/>
          <w:trHeight w:hRule="exact" w:val="251"/>
        </w:trPr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20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点検時間</w:t>
            </w:r>
          </w:p>
        </w:tc>
        <w:tc>
          <w:tcPr>
            <w:tcW w:w="33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飼養施設の点検等の状況</w:t>
            </w:r>
          </w:p>
        </w:tc>
        <w:tc>
          <w:tcPr>
            <w:tcW w:w="402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動物の数及び状態の点検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点検担当者氏名</w:t>
            </w:r>
          </w:p>
        </w:tc>
        <w:tc>
          <w:tcPr>
            <w:tcW w:w="281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7B1958">
        <w:trPr>
          <w:cantSplit/>
          <w:trHeight w:hRule="exact" w:val="251"/>
        </w:trPr>
        <w:tc>
          <w:tcPr>
            <w:tcW w:w="10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B1958" w:rsidRDefault="007B19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清掃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消毒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保守点検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状態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1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</w:tr>
      <w:tr w:rsidR="007B1958">
        <w:trPr>
          <w:trHeight w:hRule="exact" w:val="5540"/>
        </w:trPr>
        <w:tc>
          <w:tcPr>
            <w:tcW w:w="1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B1958" w:rsidRDefault="007B1958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4"/>
              </w:rPr>
              <w:t xml:space="preserve">  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異常無・異常有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異常無・異常有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7B1958" w:rsidRDefault="007B1958">
      <w:pPr>
        <w:pStyle w:val="a3"/>
        <w:rPr>
          <w:spacing w:val="0"/>
        </w:rPr>
      </w:pPr>
      <w:r>
        <w:rPr>
          <w:rFonts w:eastAsia="Times New Roman" w:cs="Times New Roman"/>
          <w:spacing w:val="14"/>
        </w:rPr>
        <w:t xml:space="preserve"> </w:t>
      </w:r>
    </w:p>
    <w:p w:rsidR="007B1958" w:rsidRDefault="007B195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　考　</w:t>
      </w:r>
    </w:p>
    <w:p w:rsidR="007B1958" w:rsidRDefault="007B195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「動物の数及び状態の点検」欄の「異常有」に該当した場合には、「備考」欄にその詳細を記入すること。</w:t>
      </w:r>
    </w:p>
    <w:p w:rsidR="007B1958" w:rsidRDefault="007B1958">
      <w:pPr>
        <w:pStyle w:val="a3"/>
        <w:rPr>
          <w:spacing w:val="0"/>
        </w:rPr>
      </w:pPr>
      <w:r>
        <w:rPr>
          <w:rFonts w:eastAsia="Times New Roman" w:cs="Times New Roman"/>
          <w:spacing w:val="14"/>
        </w:rPr>
        <w:t xml:space="preserve">    </w:t>
      </w:r>
      <w:r w:rsidR="008A7F0D">
        <w:rPr>
          <w:rFonts w:ascii="ＭＳ 明朝" w:hAnsi="ＭＳ 明朝" w:cs="Times New Roman" w:hint="eastAsia"/>
          <w:spacing w:val="14"/>
        </w:rPr>
        <w:t xml:space="preserve"> </w:t>
      </w:r>
      <w:r>
        <w:rPr>
          <w:rFonts w:ascii="ＭＳ 明朝" w:hAnsi="ＭＳ 明朝" w:hint="eastAsia"/>
        </w:rPr>
        <w:t xml:space="preserve">２　この台帳の大きさは、日本工業規格Ａ４とすること。　</w:t>
      </w:r>
    </w:p>
    <w:sectPr w:rsidR="007B1958" w:rsidSect="00D56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47" w:bottom="850" w:left="931" w:header="720" w:footer="720" w:gutter="0"/>
      <w:pgNumType w:start="13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25" w:rsidRDefault="00FC4325">
      <w:r>
        <w:separator/>
      </w:r>
    </w:p>
  </w:endnote>
  <w:endnote w:type="continuationSeparator" w:id="0">
    <w:p w:rsidR="00FC4325" w:rsidRDefault="00F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D" w:rsidRDefault="00B311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58" w:rsidRPr="00AC6BAE" w:rsidRDefault="007B1958" w:rsidP="00AC6BAE">
    <w:pPr>
      <w:pStyle w:val="a5"/>
      <w:rPr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D" w:rsidRDefault="00B31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25" w:rsidRDefault="00FC4325">
      <w:r>
        <w:separator/>
      </w:r>
    </w:p>
  </w:footnote>
  <w:footnote w:type="continuationSeparator" w:id="0">
    <w:p w:rsidR="00FC4325" w:rsidRDefault="00FC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D" w:rsidRDefault="00B311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D" w:rsidRDefault="00B311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D" w:rsidRDefault="00B311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58"/>
    <w:rsid w:val="00106DCF"/>
    <w:rsid w:val="00165E90"/>
    <w:rsid w:val="001D2D43"/>
    <w:rsid w:val="001E38D0"/>
    <w:rsid w:val="00212391"/>
    <w:rsid w:val="003E569D"/>
    <w:rsid w:val="00511353"/>
    <w:rsid w:val="00526D87"/>
    <w:rsid w:val="005C0CCA"/>
    <w:rsid w:val="007B1958"/>
    <w:rsid w:val="007E3EF7"/>
    <w:rsid w:val="0081785E"/>
    <w:rsid w:val="008645FF"/>
    <w:rsid w:val="008A7F0D"/>
    <w:rsid w:val="009B1328"/>
    <w:rsid w:val="00A63D3B"/>
    <w:rsid w:val="00A76BDC"/>
    <w:rsid w:val="00AC6BAE"/>
    <w:rsid w:val="00AF41C6"/>
    <w:rsid w:val="00B3116D"/>
    <w:rsid w:val="00B903CF"/>
    <w:rsid w:val="00BD73CB"/>
    <w:rsid w:val="00C30439"/>
    <w:rsid w:val="00C43E2F"/>
    <w:rsid w:val="00C94979"/>
    <w:rsid w:val="00D34FBC"/>
    <w:rsid w:val="00D5668C"/>
    <w:rsid w:val="00F06DFD"/>
    <w:rsid w:val="00F072CC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639F4"/>
  <w15:chartTrackingRefBased/>
  <w15:docId w15:val="{98E078A0-3BB8-4554-B796-81AD221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28"/>
      <w:sz w:val="21"/>
      <w:szCs w:val="21"/>
    </w:rPr>
  </w:style>
  <w:style w:type="paragraph" w:styleId="a4">
    <w:name w:val="header"/>
    <w:basedOn w:val="a"/>
    <w:rsid w:val="00B311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3116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C6B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参考様式第９（動物取扱業者遵守基準細目第２条第３号及び第５条第１号ワ関係）</vt:lpstr>
      <vt:lpstr> 参考様式第９（動物取扱業者遵守基準細目第２条第３号及び第５条第１号ワ関係）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参考様式第９（動物取扱業者遵守基準細目第２条第３号及び第５条第１号ワ関係）</dc:title>
  <dc:subject/>
  <dc:creator>山田　幸子</dc:creator>
  <cp:keywords/>
  <dc:description/>
  <cp:lastModifiedBy>高橋　信子</cp:lastModifiedBy>
  <cp:revision>6</cp:revision>
  <cp:lastPrinted>2021-09-25T05:35:00Z</cp:lastPrinted>
  <dcterms:created xsi:type="dcterms:W3CDTF">2021-09-25T05:19:00Z</dcterms:created>
  <dcterms:modified xsi:type="dcterms:W3CDTF">2021-09-27T08:09:00Z</dcterms:modified>
</cp:coreProperties>
</file>